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086451">
            <w:r>
              <w:t>«___»_______________20</w:t>
            </w:r>
            <w:r w:rsidR="00086451">
              <w:rPr>
                <w:lang w:val="en-US"/>
              </w:rPr>
              <w:t>_</w:t>
            </w:r>
            <w:r w:rsidR="0091606C">
              <w:t>_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r>
              <w:t>г.Сочи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F36A5D" w:rsidRPr="00F36A5D">
        <w:rPr>
          <w:sz w:val="22"/>
          <w:szCs w:val="22"/>
        </w:rPr>
        <w:t>пункта 1 статьи 64 Семейного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Pr="00BA3080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A24205" w:rsidRPr="00D21399">
        <w:t xml:space="preserve">Муниципальному общеобразовательному </w:t>
      </w:r>
      <w:r w:rsidR="000D4E23" w:rsidRPr="00D21399">
        <w:t xml:space="preserve">бюджетному </w:t>
      </w:r>
      <w:r w:rsidR="00A24205" w:rsidRPr="00D21399">
        <w:t>учреждению средн</w:t>
      </w:r>
      <w:r w:rsidR="000D4E23" w:rsidRPr="00D21399">
        <w:t>ей общеобразовательной школе №</w:t>
      </w:r>
      <w:r w:rsidR="00797D62">
        <w:t xml:space="preserve"> </w:t>
      </w:r>
      <w:bookmarkStart w:id="0" w:name="_GoBack"/>
      <w:bookmarkEnd w:id="0"/>
      <w:r w:rsidR="00D21399" w:rsidRPr="00D21399">
        <w:t>8</w:t>
      </w:r>
      <w:r w:rsidR="000D4E23" w:rsidRPr="00D21399">
        <w:t>2</w:t>
      </w:r>
      <w:r w:rsidR="00A24205" w:rsidRPr="00D21399">
        <w:t xml:space="preserve"> </w:t>
      </w:r>
      <w:r w:rsidR="000D4E23" w:rsidRPr="00D21399">
        <w:t>г.</w:t>
      </w:r>
      <w:r w:rsidR="00D21399" w:rsidRPr="00D21399">
        <w:t xml:space="preserve"> </w:t>
      </w:r>
      <w:r w:rsidR="000D4E23" w:rsidRPr="00D21399">
        <w:t>Сочи</w:t>
      </w:r>
      <w:r w:rsidR="00FC4C87">
        <w:t xml:space="preserve"> имени Героя Советского Союза Октябрьского Филиппа Сергеевича</w:t>
      </w:r>
      <w:r w:rsidR="00A24205" w:rsidRPr="00BA3080">
        <w:t>,</w:t>
      </w:r>
      <w:r w:rsidRPr="00BA3080">
        <w:t xml:space="preserve"> в лице директора </w:t>
      </w:r>
      <w:r w:rsidR="00D21399">
        <w:t>Григорьевой Елены Владимировны</w:t>
      </w:r>
      <w:r w:rsidRPr="00BA3080">
        <w:t xml:space="preserve">, </w:t>
      </w:r>
      <w:r w:rsidR="00CF3D26" w:rsidRPr="00BA3080">
        <w:t>действующей на основании Устава</w:t>
      </w:r>
      <w:r w:rsidR="00833CD3" w:rsidRPr="00BA3080">
        <w:t xml:space="preserve">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п.</w:t>
      </w:r>
      <w:r w:rsidR="00C44DD7">
        <w:t>3</w:t>
      </w:r>
      <w:r w:rsidRPr="00BA3080">
        <w:t xml:space="preserve"> настоящего Согласия) на следующих условиях: </w:t>
      </w:r>
    </w:p>
    <w:p w:rsidR="0064298E" w:rsidRDefault="000A17B8" w:rsidP="00E737B8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833CD3" w:rsidRPr="00BA3080">
        <w:t xml:space="preserve">Федеральном </w:t>
      </w:r>
      <w:r w:rsidR="005E4068" w:rsidRPr="00BA3080">
        <w:t>законе №</w:t>
      </w:r>
      <w:r w:rsidR="00B7343A" w:rsidRPr="00BA3080">
        <w:t>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  <w:r w:rsidR="005E4068">
        <w:t>Обработка персональных данных производится для следующих целей: регистрации заявления на прием в образовательную организацию в автоматизированной информационной системе «Е-Услуги. Образование», постановка заявления в очередь для зачисления в образовательную организацию, зачисление в образовательную организацию (отказ в зачислении в образовательную организацию).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 законного представителя)</w:t>
      </w:r>
      <w:r w:rsidR="00C47458" w:rsidRPr="00BA3080">
        <w:t>;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p w:rsidR="00B7343A" w:rsidRDefault="00B7343A" w:rsidP="000D4E23"/>
    <w:p w:rsidR="00C44DD7" w:rsidRPr="00BA3080" w:rsidRDefault="00C44DD7" w:rsidP="000D4E23"/>
    <w:p w:rsidR="00641F2C" w:rsidRDefault="00641F2C"/>
    <w:p w:rsidR="000D0260" w:rsidRPr="000D0260" w:rsidRDefault="000D0260" w:rsidP="000D0260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5E4068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  <w:tr w:rsidR="005E4068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0D0260">
            <w:r w:rsidRPr="000D4E23">
              <w:t>С Положением о защите персональных данных учащихся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5E4068">
        <w:trPr>
          <w:trHeight w:val="283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  <w:tr w:rsidR="00641F2C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0D0260">
            <w:r w:rsidRPr="000D4E23">
      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5E4068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5E4068" w:rsidRPr="000D4E23" w:rsidRDefault="005E4068" w:rsidP="000D0260"/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641F2C">
      <w:footerReference w:type="even" r:id="rId7"/>
      <w:footerReference w:type="default" r:id="rId8"/>
      <w:foot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E7" w:rsidRDefault="00DA3BE7" w:rsidP="000D0260">
      <w:r>
        <w:separator/>
      </w:r>
    </w:p>
  </w:endnote>
  <w:endnote w:type="continuationSeparator" w:id="0">
    <w:p w:rsidR="00DA3BE7" w:rsidRDefault="00DA3BE7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E7" w:rsidRDefault="00DA3BE7" w:rsidP="000D0260">
      <w:r>
        <w:separator/>
      </w:r>
    </w:p>
  </w:footnote>
  <w:footnote w:type="continuationSeparator" w:id="0">
    <w:p w:rsidR="00DA3BE7" w:rsidRDefault="00DA3BE7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6C1"/>
    <w:rsid w:val="00086451"/>
    <w:rsid w:val="00093AF7"/>
    <w:rsid w:val="00095E5D"/>
    <w:rsid w:val="000971A7"/>
    <w:rsid w:val="000A17B8"/>
    <w:rsid w:val="000D0260"/>
    <w:rsid w:val="000D4E23"/>
    <w:rsid w:val="000E4E8F"/>
    <w:rsid w:val="000E7DB3"/>
    <w:rsid w:val="000F68C2"/>
    <w:rsid w:val="00234A31"/>
    <w:rsid w:val="00244B3C"/>
    <w:rsid w:val="00292232"/>
    <w:rsid w:val="002950A3"/>
    <w:rsid w:val="002D6482"/>
    <w:rsid w:val="00372F0F"/>
    <w:rsid w:val="003B143A"/>
    <w:rsid w:val="00463221"/>
    <w:rsid w:val="00472CC3"/>
    <w:rsid w:val="004815BC"/>
    <w:rsid w:val="0048437B"/>
    <w:rsid w:val="004B2B72"/>
    <w:rsid w:val="00533101"/>
    <w:rsid w:val="00541308"/>
    <w:rsid w:val="00544FB4"/>
    <w:rsid w:val="005637FA"/>
    <w:rsid w:val="005E4068"/>
    <w:rsid w:val="005F5122"/>
    <w:rsid w:val="00641F2C"/>
    <w:rsid w:val="0064298E"/>
    <w:rsid w:val="00685C64"/>
    <w:rsid w:val="00797D62"/>
    <w:rsid w:val="00833CD3"/>
    <w:rsid w:val="008B2898"/>
    <w:rsid w:val="008F3392"/>
    <w:rsid w:val="0091606C"/>
    <w:rsid w:val="00963BC1"/>
    <w:rsid w:val="009A0BA2"/>
    <w:rsid w:val="00A235DA"/>
    <w:rsid w:val="00A24205"/>
    <w:rsid w:val="00A2699C"/>
    <w:rsid w:val="00A80831"/>
    <w:rsid w:val="00AA5BB2"/>
    <w:rsid w:val="00B1274C"/>
    <w:rsid w:val="00B7343A"/>
    <w:rsid w:val="00BA3080"/>
    <w:rsid w:val="00BF189A"/>
    <w:rsid w:val="00C34006"/>
    <w:rsid w:val="00C44DD7"/>
    <w:rsid w:val="00C47458"/>
    <w:rsid w:val="00C54530"/>
    <w:rsid w:val="00CF3D26"/>
    <w:rsid w:val="00D21399"/>
    <w:rsid w:val="00DA3BE7"/>
    <w:rsid w:val="00DB76C1"/>
    <w:rsid w:val="00E17132"/>
    <w:rsid w:val="00E737B8"/>
    <w:rsid w:val="00F15685"/>
    <w:rsid w:val="00F24902"/>
    <w:rsid w:val="00F27071"/>
    <w:rsid w:val="00F36A5D"/>
    <w:rsid w:val="00F55704"/>
    <w:rsid w:val="00F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452196-0D99-4627-B430-AA7B120A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17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Пользователь Windows</cp:lastModifiedBy>
  <cp:revision>9</cp:revision>
  <cp:lastPrinted>2019-09-24T11:55:00Z</cp:lastPrinted>
  <dcterms:created xsi:type="dcterms:W3CDTF">2016-09-21T18:58:00Z</dcterms:created>
  <dcterms:modified xsi:type="dcterms:W3CDTF">2020-11-17T11:56:00Z</dcterms:modified>
</cp:coreProperties>
</file>